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B7" w:rsidRPr="00D15022" w:rsidRDefault="003C7AB7" w:rsidP="005D3A3E">
      <w:pPr>
        <w:adjustRightInd w:val="0"/>
        <w:snapToGrid w:val="0"/>
        <w:spacing w:line="360" w:lineRule="auto"/>
        <w:jc w:val="center"/>
        <w:rPr>
          <w:rFonts w:ascii="黑体" w:eastAsia="黑体"/>
          <w:sz w:val="36"/>
          <w:szCs w:val="36"/>
        </w:rPr>
      </w:pPr>
      <w:r w:rsidRPr="003B1A40">
        <w:rPr>
          <w:rFonts w:ascii="黑体" w:eastAsia="黑体" w:cs="黑体" w:hint="eastAsia"/>
          <w:sz w:val="36"/>
          <w:szCs w:val="36"/>
        </w:rPr>
        <w:t>课</w:t>
      </w:r>
      <w:r w:rsidRPr="005D3A3E">
        <w:rPr>
          <w:rFonts w:ascii="黑体" w:eastAsia="黑体" w:cs="黑体" w:hint="eastAsia"/>
          <w:sz w:val="36"/>
          <w:szCs w:val="36"/>
        </w:rPr>
        <w:t>题</w:t>
      </w:r>
      <w:r>
        <w:rPr>
          <w:rFonts w:ascii="黑体" w:eastAsia="黑体" w:cs="黑体" w:hint="eastAsia"/>
          <w:sz w:val="36"/>
          <w:szCs w:val="36"/>
        </w:rPr>
        <w:t>成果</w:t>
      </w:r>
      <w:r w:rsidRPr="00D15022">
        <w:rPr>
          <w:rFonts w:ascii="黑体" w:eastAsia="黑体" w:cs="黑体" w:hint="eastAsia"/>
          <w:sz w:val="36"/>
          <w:szCs w:val="36"/>
        </w:rPr>
        <w:t>印</w:t>
      </w:r>
      <w:r>
        <w:rPr>
          <w:rFonts w:ascii="黑体" w:eastAsia="黑体" w:cs="黑体" w:hint="eastAsia"/>
          <w:sz w:val="36"/>
          <w:szCs w:val="36"/>
        </w:rPr>
        <w:t>制</w:t>
      </w:r>
      <w:r w:rsidRPr="00D15022">
        <w:rPr>
          <w:rFonts w:ascii="黑体" w:eastAsia="黑体" w:cs="黑体" w:hint="eastAsia"/>
          <w:sz w:val="36"/>
          <w:szCs w:val="36"/>
        </w:rPr>
        <w:t>模板</w:t>
      </w:r>
    </w:p>
    <w:p w:rsidR="003C7AB7" w:rsidRDefault="003C7AB7" w:rsidP="002B3A3C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eastAsia="仿宋_GB2312"/>
          <w:sz w:val="32"/>
          <w:szCs w:val="32"/>
        </w:rPr>
      </w:pPr>
      <w:r w:rsidRPr="002B3A3C">
        <w:rPr>
          <w:rFonts w:ascii="黑体" w:eastAsia="黑体" w:cs="黑体" w:hint="eastAsia"/>
          <w:sz w:val="32"/>
          <w:szCs w:val="32"/>
        </w:rPr>
        <w:t>封面</w:t>
      </w:r>
    </w:p>
    <w:p w:rsidR="003C7AB7" w:rsidRPr="002B3A3C" w:rsidRDefault="003C7AB7" w:rsidP="00946D94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使用</w:t>
      </w:r>
      <w:r w:rsidRPr="002B3A3C">
        <w:rPr>
          <w:rFonts w:eastAsia="仿宋_GB2312" w:cs="仿宋_GB2312" w:hint="eastAsia"/>
          <w:sz w:val="32"/>
          <w:szCs w:val="32"/>
        </w:rPr>
        <w:t>蓝色铜版纸打印（格式附后）</w:t>
      </w:r>
    </w:p>
    <w:p w:rsidR="003C7AB7" w:rsidRDefault="003C7AB7" w:rsidP="002B338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 w:rsidRPr="00E9252E">
        <w:rPr>
          <w:rFonts w:ascii="黑体" w:eastAsia="黑体" w:cs="黑体" w:hint="eastAsia"/>
          <w:sz w:val="32"/>
          <w:szCs w:val="32"/>
        </w:rPr>
        <w:t>二、书脊</w:t>
      </w:r>
      <w:r>
        <w:rPr>
          <w:rFonts w:eastAsia="仿宋_GB2312" w:cs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120</w:t>
      </w:r>
      <w:r>
        <w:rPr>
          <w:rFonts w:eastAsia="仿宋_GB2312" w:cs="仿宋_GB2312" w:hint="eastAsia"/>
          <w:sz w:val="32"/>
          <w:szCs w:val="32"/>
        </w:rPr>
        <w:t>页以上课题成果</w:t>
      </w:r>
      <w:r w:rsidRPr="005D1588">
        <w:rPr>
          <w:rFonts w:eastAsia="仿宋_GB2312" w:cs="仿宋_GB2312" w:hint="eastAsia"/>
          <w:sz w:val="32"/>
          <w:szCs w:val="32"/>
        </w:rPr>
        <w:t>）</w:t>
      </w:r>
    </w:p>
    <w:p w:rsidR="003C7AB7" w:rsidRDefault="003C7AB7" w:rsidP="002B338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课题名称（小二华文</w:t>
      </w:r>
      <w:r w:rsidRPr="005D1588">
        <w:rPr>
          <w:rFonts w:eastAsia="仿宋_GB2312" w:cs="仿宋_GB2312" w:hint="eastAsia"/>
          <w:sz w:val="32"/>
          <w:szCs w:val="32"/>
        </w:rPr>
        <w:t>中宋</w:t>
      </w:r>
      <w:r>
        <w:rPr>
          <w:rFonts w:eastAsia="仿宋_GB2312" w:cs="仿宋_GB2312" w:hint="eastAsia"/>
          <w:sz w:val="32"/>
          <w:szCs w:val="32"/>
        </w:rPr>
        <w:t>，顶端距上沿</w:t>
      </w:r>
      <w:r>
        <w:rPr>
          <w:rFonts w:eastAsia="仿宋_GB2312"/>
          <w:sz w:val="32"/>
          <w:szCs w:val="32"/>
        </w:rPr>
        <w:t>3cm</w:t>
      </w:r>
      <w:r>
        <w:rPr>
          <w:rFonts w:eastAsia="仿宋_GB2312" w:cs="仿宋_GB2312" w:hint="eastAsia"/>
          <w:sz w:val="32"/>
          <w:szCs w:val="32"/>
        </w:rPr>
        <w:t>）</w:t>
      </w:r>
    </w:p>
    <w:p w:rsidR="003C7AB7" w:rsidRPr="005D1588" w:rsidRDefault="003C7AB7" w:rsidP="002B338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主办单位名称（三号宋体，底端距下沿</w:t>
      </w:r>
      <w:r>
        <w:rPr>
          <w:rFonts w:eastAsia="仿宋_GB2312"/>
          <w:sz w:val="32"/>
          <w:szCs w:val="32"/>
        </w:rPr>
        <w:t>1cm</w:t>
      </w:r>
      <w:r>
        <w:rPr>
          <w:rFonts w:eastAsia="仿宋_GB2312" w:cs="仿宋_GB2312" w:hint="eastAsia"/>
          <w:sz w:val="32"/>
          <w:szCs w:val="32"/>
        </w:rPr>
        <w:t>）</w:t>
      </w:r>
    </w:p>
    <w:p w:rsidR="003C7AB7" w:rsidRDefault="003C7AB7" w:rsidP="002B338D">
      <w:pPr>
        <w:adjustRightInd w:val="0"/>
        <w:snapToGrid w:val="0"/>
        <w:spacing w:line="360" w:lineRule="auto"/>
        <w:rPr>
          <w:rFonts w:ascii="黑体" w:eastAsia="黑体"/>
          <w:sz w:val="32"/>
          <w:szCs w:val="32"/>
        </w:rPr>
      </w:pPr>
      <w:r w:rsidRPr="00E9252E">
        <w:rPr>
          <w:rFonts w:ascii="黑体" w:eastAsia="黑体" w:cs="黑体" w:hint="eastAsia"/>
          <w:sz w:val="32"/>
          <w:szCs w:val="32"/>
        </w:rPr>
        <w:t>三、</w:t>
      </w:r>
      <w:r>
        <w:rPr>
          <w:rFonts w:ascii="黑体" w:eastAsia="黑体" w:cs="黑体" w:hint="eastAsia"/>
          <w:sz w:val="32"/>
          <w:szCs w:val="32"/>
        </w:rPr>
        <w:t>课题报告部分</w:t>
      </w:r>
    </w:p>
    <w:p w:rsidR="003C7AB7" w:rsidRPr="006021BF" w:rsidRDefault="003C7AB7" w:rsidP="002B338D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9157C5">
        <w:rPr>
          <w:rFonts w:ascii="楷体_GB2312" w:eastAsia="楷体_GB2312" w:cs="楷体_GB2312" w:hint="eastAsia"/>
          <w:b/>
          <w:bCs/>
          <w:sz w:val="32"/>
          <w:szCs w:val="32"/>
        </w:rPr>
        <w:t>（一）扉页</w:t>
      </w:r>
      <w:r>
        <w:rPr>
          <w:rFonts w:ascii="楷体_GB2312" w:eastAsia="楷体_GB2312" w:cs="楷体_GB2312" w:hint="eastAsia"/>
          <w:sz w:val="32"/>
          <w:szCs w:val="32"/>
        </w:rPr>
        <w:t>：</w:t>
      </w:r>
      <w:r w:rsidRPr="006021BF">
        <w:rPr>
          <w:rFonts w:ascii="仿宋_GB2312" w:eastAsia="仿宋_GB2312" w:cs="仿宋_GB2312" w:hint="eastAsia"/>
          <w:sz w:val="32"/>
          <w:szCs w:val="32"/>
        </w:rPr>
        <w:t>格式内容同封面</w:t>
      </w:r>
    </w:p>
    <w:p w:rsidR="003C7AB7" w:rsidRDefault="003C7AB7" w:rsidP="002B338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 w:rsidRPr="001A00BF">
        <w:rPr>
          <w:rFonts w:eastAsia="仿宋_GB2312" w:cs="仿宋_GB2312" w:hint="eastAsia"/>
          <w:b/>
          <w:bCs/>
          <w:sz w:val="32"/>
          <w:szCs w:val="32"/>
        </w:rPr>
        <w:t>（二）</w:t>
      </w:r>
      <w:r>
        <w:rPr>
          <w:rFonts w:eastAsia="仿宋_GB2312" w:cs="仿宋_GB2312" w:hint="eastAsia"/>
          <w:b/>
          <w:bCs/>
          <w:sz w:val="32"/>
          <w:szCs w:val="32"/>
        </w:rPr>
        <w:t>版权页：</w:t>
      </w:r>
      <w:r>
        <w:rPr>
          <w:rFonts w:eastAsia="仿宋_GB2312" w:cs="仿宋_GB2312" w:hint="eastAsia"/>
          <w:sz w:val="32"/>
          <w:szCs w:val="32"/>
        </w:rPr>
        <w:t>研究团队介绍（格式附后）</w:t>
      </w:r>
    </w:p>
    <w:p w:rsidR="003C7AB7" w:rsidRDefault="003C7AB7" w:rsidP="002B338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（三</w:t>
      </w:r>
      <w:r w:rsidRPr="000868C5">
        <w:rPr>
          <w:rFonts w:ascii="楷体_GB2312" w:eastAsia="楷体_GB2312" w:cs="楷体_GB2312" w:hint="eastAsia"/>
          <w:b/>
          <w:bCs/>
          <w:sz w:val="32"/>
          <w:szCs w:val="32"/>
        </w:rPr>
        <w:t>）目录</w:t>
      </w:r>
      <w:r>
        <w:rPr>
          <w:rFonts w:eastAsia="仿宋_GB2312" w:cs="仿宋_GB2312" w:hint="eastAsia"/>
          <w:sz w:val="32"/>
          <w:szCs w:val="32"/>
        </w:rPr>
        <w:t>（三号黑体）</w:t>
      </w:r>
    </w:p>
    <w:p w:rsidR="003C7AB7" w:rsidRDefault="003C7AB7" w:rsidP="002B338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章标题（三号黑体）</w:t>
      </w:r>
    </w:p>
    <w:p w:rsidR="003C7AB7" w:rsidRDefault="003C7AB7" w:rsidP="002B338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节标题（三号仿宋）</w:t>
      </w:r>
    </w:p>
    <w:p w:rsidR="003C7AB7" w:rsidRPr="006F46DE" w:rsidRDefault="003C7AB7" w:rsidP="002B338D">
      <w:pPr>
        <w:adjustRightInd w:val="0"/>
        <w:snapToGrid w:val="0"/>
        <w:spacing w:line="360" w:lineRule="auto"/>
        <w:rPr>
          <w:rFonts w:ascii="仿宋_GB2312" w:eastAsia="仿宋_GB2312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（四）前言</w:t>
      </w:r>
      <w:r w:rsidRPr="006F46DE">
        <w:rPr>
          <w:rFonts w:ascii="仿宋_GB2312" w:eastAsia="仿宋_GB2312" w:cs="仿宋_GB2312" w:hint="eastAsia"/>
          <w:sz w:val="32"/>
          <w:szCs w:val="32"/>
        </w:rPr>
        <w:t>（三号黑体）</w:t>
      </w:r>
    </w:p>
    <w:p w:rsidR="003C7AB7" w:rsidRPr="00FD2E75" w:rsidRDefault="003C7AB7" w:rsidP="002B338D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小</w:t>
      </w:r>
      <w:r w:rsidRPr="00FD2E75">
        <w:rPr>
          <w:rFonts w:ascii="仿宋_GB2312" w:eastAsia="仿宋_GB2312" w:cs="仿宋_GB2312" w:hint="eastAsia"/>
          <w:sz w:val="32"/>
          <w:szCs w:val="32"/>
        </w:rPr>
        <w:t>标题</w:t>
      </w:r>
      <w:r>
        <w:rPr>
          <w:rFonts w:ascii="仿宋_GB2312" w:eastAsia="仿宋_GB2312" w:cs="仿宋_GB2312" w:hint="eastAsia"/>
          <w:sz w:val="32"/>
          <w:szCs w:val="32"/>
        </w:rPr>
        <w:t>（</w:t>
      </w:r>
      <w:r w:rsidRPr="00FD2E75">
        <w:rPr>
          <w:rFonts w:ascii="仿宋_GB2312" w:eastAsia="仿宋_GB2312" w:cs="仿宋_GB2312" w:hint="eastAsia"/>
          <w:sz w:val="32"/>
          <w:szCs w:val="32"/>
        </w:rPr>
        <w:t>三号仿宋加黑</w:t>
      </w:r>
      <w:r>
        <w:rPr>
          <w:rFonts w:ascii="仿宋_GB2312" w:eastAsia="仿宋_GB2312" w:cs="仿宋_GB2312" w:hint="eastAsia"/>
          <w:sz w:val="32"/>
          <w:szCs w:val="32"/>
        </w:rPr>
        <w:t>）</w:t>
      </w:r>
    </w:p>
    <w:p w:rsidR="003C7AB7" w:rsidRPr="00FD2E75" w:rsidRDefault="003C7AB7" w:rsidP="002B338D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FD2E75">
        <w:rPr>
          <w:rFonts w:ascii="仿宋_GB2312" w:eastAsia="仿宋_GB2312" w:cs="仿宋_GB2312" w:hint="eastAsia"/>
          <w:sz w:val="32"/>
          <w:szCs w:val="32"/>
        </w:rPr>
        <w:t>正文</w:t>
      </w:r>
      <w:r>
        <w:rPr>
          <w:rFonts w:ascii="仿宋_GB2312" w:eastAsia="仿宋_GB2312" w:cs="仿宋_GB2312" w:hint="eastAsia"/>
          <w:sz w:val="32"/>
          <w:szCs w:val="32"/>
        </w:rPr>
        <w:t>（</w:t>
      </w:r>
      <w:r w:rsidRPr="00FD2E75">
        <w:rPr>
          <w:rFonts w:ascii="仿宋_GB2312" w:eastAsia="仿宋_GB2312" w:cs="仿宋_GB2312" w:hint="eastAsia"/>
          <w:sz w:val="32"/>
          <w:szCs w:val="32"/>
        </w:rPr>
        <w:t>三号仿宋，行间距</w:t>
      </w:r>
      <w:r w:rsidRPr="00FD2E75">
        <w:rPr>
          <w:rFonts w:ascii="仿宋_GB2312" w:eastAsia="仿宋_GB2312" w:cs="仿宋_GB2312"/>
          <w:sz w:val="32"/>
          <w:szCs w:val="32"/>
        </w:rPr>
        <w:t>28</w:t>
      </w:r>
      <w:r w:rsidRPr="00FD2E75">
        <w:rPr>
          <w:rFonts w:ascii="仿宋_GB2312" w:eastAsia="仿宋_GB2312" w:cs="仿宋_GB2312" w:hint="eastAsia"/>
          <w:sz w:val="32"/>
          <w:szCs w:val="32"/>
        </w:rPr>
        <w:t>磅</w:t>
      </w:r>
      <w:r>
        <w:rPr>
          <w:rFonts w:ascii="仿宋_GB2312" w:eastAsia="仿宋_GB2312" w:cs="仿宋_GB2312" w:hint="eastAsia"/>
          <w:sz w:val="32"/>
          <w:szCs w:val="32"/>
        </w:rPr>
        <w:t>）</w:t>
      </w:r>
    </w:p>
    <w:p w:rsidR="003C7AB7" w:rsidRDefault="003C7AB7" w:rsidP="002B338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．研究背景及意义</w:t>
      </w:r>
    </w:p>
    <w:p w:rsidR="003C7AB7" w:rsidRDefault="003C7AB7" w:rsidP="002B338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．研究思路</w:t>
      </w:r>
    </w:p>
    <w:p w:rsidR="003C7AB7" w:rsidRDefault="003C7AB7" w:rsidP="002B338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．主要结论及创新点</w:t>
      </w:r>
    </w:p>
    <w:p w:rsidR="003C7AB7" w:rsidRDefault="003C7AB7" w:rsidP="00C044E4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cs="仿宋_GB2312" w:hint="eastAsia"/>
          <w:sz w:val="32"/>
          <w:szCs w:val="32"/>
        </w:rPr>
        <w:t>．</w:t>
      </w:r>
      <w:r w:rsidRPr="009157C5">
        <w:rPr>
          <w:rFonts w:eastAsia="仿宋_GB2312" w:cs="仿宋_GB2312" w:hint="eastAsia"/>
          <w:sz w:val="32"/>
          <w:szCs w:val="32"/>
        </w:rPr>
        <w:t>评审意</w:t>
      </w:r>
      <w:r>
        <w:rPr>
          <w:rFonts w:eastAsia="仿宋_GB2312" w:cs="仿宋_GB2312" w:hint="eastAsia"/>
          <w:sz w:val="32"/>
          <w:szCs w:val="32"/>
        </w:rPr>
        <w:t>见（应急性研究除外）</w:t>
      </w:r>
    </w:p>
    <w:p w:rsidR="003C7AB7" w:rsidRDefault="003C7AB7" w:rsidP="002B338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 w:rsidRPr="009157C5"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sz w:val="32"/>
          <w:szCs w:val="32"/>
        </w:rPr>
        <w:t>研究团队成员分工情况</w:t>
      </w:r>
    </w:p>
    <w:p w:rsidR="003C7AB7" w:rsidRPr="000868C5" w:rsidRDefault="003C7AB7" w:rsidP="002B338D">
      <w:pPr>
        <w:adjustRightInd w:val="0"/>
        <w:snapToGrid w:val="0"/>
        <w:spacing w:line="360" w:lineRule="auto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（五</w:t>
      </w:r>
      <w:r w:rsidRPr="000868C5">
        <w:rPr>
          <w:rFonts w:ascii="楷体_GB2312" w:eastAsia="楷体_GB2312" w:cs="楷体_GB2312" w:hint="eastAsia"/>
          <w:b/>
          <w:bCs/>
          <w:sz w:val="32"/>
          <w:szCs w:val="32"/>
        </w:rPr>
        <w:t>）正文</w:t>
      </w:r>
    </w:p>
    <w:p w:rsidR="003C7AB7" w:rsidRDefault="003C7AB7" w:rsidP="002B338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参照我部机关公文写作格式，其中：</w:t>
      </w:r>
    </w:p>
    <w:p w:rsidR="003C7AB7" w:rsidRPr="003E269B" w:rsidRDefault="003C7AB7" w:rsidP="002B338D">
      <w:pPr>
        <w:adjustRightInd w:val="0"/>
        <w:snapToGrid w:val="0"/>
        <w:spacing w:line="360" w:lineRule="auto"/>
        <w:rPr>
          <w:rFonts w:eastAsia="仿宋_GB2312"/>
          <w:b/>
          <w:bCs/>
          <w:sz w:val="36"/>
          <w:szCs w:val="36"/>
        </w:rPr>
      </w:pPr>
      <w:r w:rsidRPr="003E269B">
        <w:rPr>
          <w:rFonts w:eastAsia="仿宋_GB2312" w:cs="仿宋_GB2312" w:hint="eastAsia"/>
          <w:b/>
          <w:bCs/>
          <w:sz w:val="36"/>
          <w:szCs w:val="36"/>
        </w:rPr>
        <w:t>第一章　章标题</w:t>
      </w:r>
      <w:r w:rsidRPr="003E269B">
        <w:rPr>
          <w:rFonts w:eastAsia="仿宋_GB2312" w:cs="仿宋_GB2312" w:hint="eastAsia"/>
          <w:sz w:val="32"/>
          <w:szCs w:val="32"/>
        </w:rPr>
        <w:t>（小二黑体加黑）</w:t>
      </w:r>
    </w:p>
    <w:p w:rsidR="003C7AB7" w:rsidRDefault="003C7AB7" w:rsidP="002B338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 w:rsidRPr="003E269B">
        <w:rPr>
          <w:rFonts w:ascii="黑体" w:eastAsia="黑体" w:cs="黑体" w:hint="eastAsia"/>
          <w:sz w:val="32"/>
          <w:szCs w:val="32"/>
        </w:rPr>
        <w:t>一、一级标题</w:t>
      </w:r>
      <w:r>
        <w:rPr>
          <w:rFonts w:eastAsia="仿宋_GB2312" w:cs="仿宋_GB2312" w:hint="eastAsia"/>
          <w:sz w:val="32"/>
          <w:szCs w:val="32"/>
        </w:rPr>
        <w:t>（三号黑体）</w:t>
      </w:r>
    </w:p>
    <w:p w:rsidR="003C7AB7" w:rsidRDefault="003C7AB7" w:rsidP="002B338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 w:rsidRPr="003E269B">
        <w:rPr>
          <w:rFonts w:ascii="楷体_GB2312" w:eastAsia="楷体_GB2312" w:cs="楷体_GB2312" w:hint="eastAsia"/>
          <w:b/>
          <w:bCs/>
          <w:sz w:val="32"/>
          <w:szCs w:val="32"/>
        </w:rPr>
        <w:t>（一）二级标题</w:t>
      </w:r>
      <w:r>
        <w:rPr>
          <w:rFonts w:eastAsia="仿宋_GB2312" w:cs="仿宋_GB2312" w:hint="eastAsia"/>
          <w:sz w:val="32"/>
          <w:szCs w:val="32"/>
        </w:rPr>
        <w:t>（三号楷体加黑）</w:t>
      </w:r>
    </w:p>
    <w:p w:rsidR="003C7AB7" w:rsidRDefault="003C7AB7" w:rsidP="002B338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 w:rsidRPr="003E269B">
        <w:rPr>
          <w:rFonts w:eastAsia="仿宋_GB2312" w:cs="仿宋_GB2312" w:hint="eastAsia"/>
          <w:b/>
          <w:bCs/>
          <w:sz w:val="32"/>
          <w:szCs w:val="32"/>
        </w:rPr>
        <w:t>１．三级标题</w:t>
      </w:r>
      <w:r>
        <w:rPr>
          <w:rFonts w:eastAsia="仿宋_GB2312" w:cs="仿宋_GB2312" w:hint="eastAsia"/>
          <w:sz w:val="32"/>
          <w:szCs w:val="32"/>
        </w:rPr>
        <w:t>（三号仿宋加黑）</w:t>
      </w:r>
    </w:p>
    <w:p w:rsidR="003C7AB7" w:rsidRDefault="003C7AB7" w:rsidP="002B338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正文（三号仿宋，行间距</w:t>
      </w:r>
      <w:r>
        <w:rPr>
          <w:rFonts w:eastAsia="仿宋_GB2312"/>
          <w:sz w:val="32"/>
          <w:szCs w:val="32"/>
        </w:rPr>
        <w:t>28</w:t>
      </w:r>
      <w:r>
        <w:rPr>
          <w:rFonts w:eastAsia="仿宋_GB2312" w:cs="仿宋_GB2312" w:hint="eastAsia"/>
          <w:sz w:val="32"/>
          <w:szCs w:val="32"/>
        </w:rPr>
        <w:t>磅）</w:t>
      </w:r>
    </w:p>
    <w:p w:rsidR="003C7AB7" w:rsidRDefault="003C7AB7" w:rsidP="00676BC4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英文字符（</w:t>
      </w:r>
      <w:r>
        <w:rPr>
          <w:rFonts w:eastAsia="仿宋_GB2312"/>
          <w:sz w:val="32"/>
          <w:szCs w:val="32"/>
        </w:rPr>
        <w:t>Times New Roman</w:t>
      </w:r>
      <w:r>
        <w:rPr>
          <w:rFonts w:eastAsia="仿宋_GB2312" w:cs="仿宋_GB2312" w:hint="eastAsia"/>
          <w:sz w:val="32"/>
          <w:szCs w:val="32"/>
        </w:rPr>
        <w:t>）</w:t>
      </w:r>
    </w:p>
    <w:p w:rsidR="003C7AB7" w:rsidRPr="00676BC4" w:rsidRDefault="003C7AB7" w:rsidP="002B338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标题上下不留空行</w:t>
      </w:r>
    </w:p>
    <w:p w:rsidR="003C7AB7" w:rsidRPr="000868C5" w:rsidRDefault="003C7AB7" w:rsidP="002B338D">
      <w:pPr>
        <w:adjustRightInd w:val="0"/>
        <w:snapToGrid w:val="0"/>
        <w:spacing w:line="360" w:lineRule="auto"/>
        <w:rPr>
          <w:rFonts w:ascii="楷体_GB2312" w:eastAsia="楷体_GB2312"/>
          <w:b/>
          <w:bCs/>
          <w:sz w:val="32"/>
          <w:szCs w:val="32"/>
        </w:rPr>
      </w:pPr>
      <w:r w:rsidRPr="000868C5">
        <w:rPr>
          <w:rFonts w:ascii="楷体_GB2312" w:eastAsia="楷体_GB2312" w:cs="楷体_GB2312" w:hint="eastAsia"/>
          <w:b/>
          <w:bCs/>
          <w:sz w:val="32"/>
          <w:szCs w:val="32"/>
        </w:rPr>
        <w:t>（四）附录</w:t>
      </w:r>
    </w:p>
    <w:p w:rsidR="003C7AB7" w:rsidRDefault="003C7AB7" w:rsidP="002B338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参考法律法规和文献</w:t>
      </w:r>
    </w:p>
    <w:p w:rsidR="003C7AB7" w:rsidRPr="00A01AA7" w:rsidRDefault="003C7AB7" w:rsidP="00AE0452">
      <w:pPr>
        <w:adjustRightInd w:val="0"/>
        <w:snapToGrid w:val="0"/>
        <w:spacing w:line="360" w:lineRule="auto"/>
        <w:rPr>
          <w:rFonts w:ascii="楷体_GB2312" w:eastAsia="楷体_GB2312" w:hAnsi="宋体"/>
          <w:sz w:val="32"/>
          <w:szCs w:val="32"/>
        </w:rPr>
      </w:pPr>
      <w:r>
        <w:rPr>
          <w:rFonts w:eastAsia="仿宋_GB2312"/>
          <w:sz w:val="32"/>
          <w:szCs w:val="32"/>
        </w:rPr>
        <w:br w:type="column"/>
      </w:r>
      <w:r>
        <w:rPr>
          <w:rFonts w:eastAsia="仿宋_GB2312" w:cs="仿宋_GB2312" w:hint="eastAsia"/>
          <w:sz w:val="32"/>
          <w:szCs w:val="32"/>
        </w:rPr>
        <w:t>附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：</w:t>
      </w:r>
      <w:r w:rsidRPr="00A01AA7">
        <w:rPr>
          <w:rFonts w:ascii="楷体_GB2312" w:eastAsia="楷体_GB2312" w:hAnsi="宋体" w:cs="楷体_GB2312" w:hint="eastAsia"/>
          <w:sz w:val="32"/>
          <w:szCs w:val="32"/>
        </w:rPr>
        <w:t>课题成果印制封面模板</w:t>
      </w:r>
    </w:p>
    <w:p w:rsidR="003C7AB7" w:rsidRPr="0075161F" w:rsidRDefault="003C7AB7" w:rsidP="002B338D">
      <w:pPr>
        <w:rPr>
          <w:sz w:val="36"/>
          <w:szCs w:val="36"/>
        </w:rPr>
      </w:pPr>
      <w:bookmarkStart w:id="0" w:name="_GoBack"/>
      <w:bookmarkEnd w:id="0"/>
      <w:r w:rsidRPr="0075161F">
        <w:rPr>
          <w:sz w:val="36"/>
          <w:szCs w:val="36"/>
        </w:rPr>
        <w:t>2015</w:t>
      </w:r>
      <w:r w:rsidRPr="0075161F">
        <w:rPr>
          <w:rFonts w:cs="宋体" w:hint="eastAsia"/>
          <w:sz w:val="36"/>
          <w:szCs w:val="36"/>
        </w:rPr>
        <w:t>年度商务部课题</w:t>
      </w:r>
      <w:r>
        <w:rPr>
          <w:rFonts w:cs="宋体" w:hint="eastAsia"/>
          <w:sz w:val="36"/>
          <w:szCs w:val="36"/>
        </w:rPr>
        <w:t>（小二宋体）</w:t>
      </w:r>
    </w:p>
    <w:p w:rsidR="003C7AB7" w:rsidRDefault="003C7AB7" w:rsidP="002B338D"/>
    <w:p w:rsidR="003C7AB7" w:rsidRDefault="003C7AB7" w:rsidP="002B338D"/>
    <w:p w:rsidR="003C7AB7" w:rsidRDefault="003C7AB7" w:rsidP="00A26BA1">
      <w:pPr>
        <w:ind w:firstLineChars="1000" w:firstLine="31680"/>
      </w:pPr>
    </w:p>
    <w:p w:rsidR="003C7AB7" w:rsidRDefault="003C7AB7" w:rsidP="00A26BA1">
      <w:pPr>
        <w:ind w:firstLineChars="1000" w:firstLine="31680"/>
      </w:pPr>
    </w:p>
    <w:p w:rsidR="003C7AB7" w:rsidRDefault="003C7AB7" w:rsidP="00A26BA1">
      <w:pPr>
        <w:ind w:firstLineChars="1000" w:firstLine="31680"/>
      </w:pPr>
    </w:p>
    <w:p w:rsidR="003C7AB7" w:rsidRDefault="003C7AB7" w:rsidP="00A26BA1">
      <w:pPr>
        <w:ind w:firstLineChars="1000" w:firstLine="31680"/>
      </w:pPr>
    </w:p>
    <w:p w:rsidR="003C7AB7" w:rsidRDefault="003C7AB7" w:rsidP="00A26BA1">
      <w:pPr>
        <w:ind w:firstLineChars="1000" w:firstLine="31680"/>
      </w:pPr>
    </w:p>
    <w:p w:rsidR="003C7AB7" w:rsidRDefault="003C7AB7" w:rsidP="00A26BA1">
      <w:pPr>
        <w:ind w:firstLineChars="1000" w:firstLine="31680"/>
      </w:pPr>
    </w:p>
    <w:p w:rsidR="003C7AB7" w:rsidRDefault="003C7AB7" w:rsidP="00A26BA1">
      <w:pPr>
        <w:ind w:firstLineChars="1000" w:firstLine="31680"/>
      </w:pPr>
    </w:p>
    <w:p w:rsidR="003C7AB7" w:rsidRDefault="003C7AB7" w:rsidP="00A26BA1">
      <w:pPr>
        <w:ind w:firstLineChars="1000" w:firstLine="31680"/>
      </w:pPr>
    </w:p>
    <w:p w:rsidR="003C7AB7" w:rsidRPr="00DA686B" w:rsidRDefault="003C7AB7" w:rsidP="002B338D">
      <w:pPr>
        <w:jc w:val="center"/>
        <w:rPr>
          <w:rFonts w:ascii="华文中宋" w:eastAsia="华文中宋" w:hAnsi="华文中宋"/>
          <w:sz w:val="72"/>
          <w:szCs w:val="72"/>
        </w:rPr>
      </w:pPr>
      <w:r w:rsidRPr="009C4B8E">
        <w:rPr>
          <w:rFonts w:ascii="华文中宋" w:eastAsia="华文中宋" w:hAnsi="华文中宋" w:cs="华文中宋" w:hint="eastAsia"/>
          <w:sz w:val="52"/>
          <w:szCs w:val="52"/>
        </w:rPr>
        <w:t>课题名称</w:t>
      </w:r>
      <w:r>
        <w:rPr>
          <w:rFonts w:cs="宋体" w:hint="eastAsia"/>
          <w:sz w:val="36"/>
          <w:szCs w:val="36"/>
        </w:rPr>
        <w:t>（一号</w:t>
      </w:r>
      <w:r w:rsidRPr="00DA686B">
        <w:rPr>
          <w:rFonts w:cs="宋体" w:hint="eastAsia"/>
          <w:sz w:val="36"/>
          <w:szCs w:val="36"/>
        </w:rPr>
        <w:t>华文中宋）</w:t>
      </w:r>
    </w:p>
    <w:p w:rsidR="003C7AB7" w:rsidRDefault="003C7AB7" w:rsidP="00A26BA1">
      <w:pPr>
        <w:ind w:firstLineChars="1000" w:firstLine="31680"/>
      </w:pPr>
    </w:p>
    <w:p w:rsidR="003C7AB7" w:rsidRDefault="003C7AB7" w:rsidP="00A26BA1">
      <w:pPr>
        <w:ind w:firstLineChars="1000" w:firstLine="31680"/>
      </w:pPr>
    </w:p>
    <w:p w:rsidR="003C7AB7" w:rsidRDefault="003C7AB7" w:rsidP="00A26BA1">
      <w:pPr>
        <w:ind w:firstLineChars="1000" w:firstLine="31680"/>
      </w:pPr>
    </w:p>
    <w:p w:rsidR="003C7AB7" w:rsidRDefault="003C7AB7" w:rsidP="00A26BA1">
      <w:pPr>
        <w:ind w:firstLineChars="1000" w:firstLine="31680"/>
      </w:pPr>
    </w:p>
    <w:p w:rsidR="003C7AB7" w:rsidRDefault="003C7AB7" w:rsidP="00A26BA1">
      <w:pPr>
        <w:ind w:firstLineChars="1000" w:firstLine="31680"/>
      </w:pPr>
    </w:p>
    <w:p w:rsidR="003C7AB7" w:rsidRDefault="003C7AB7" w:rsidP="00A26BA1">
      <w:pPr>
        <w:ind w:firstLineChars="1000" w:firstLine="31680"/>
      </w:pPr>
    </w:p>
    <w:p w:rsidR="003C7AB7" w:rsidRDefault="003C7AB7" w:rsidP="00A26BA1">
      <w:pPr>
        <w:ind w:firstLineChars="1000" w:firstLine="31680"/>
      </w:pPr>
    </w:p>
    <w:p w:rsidR="003C7AB7" w:rsidRDefault="003C7AB7" w:rsidP="00A26BA1">
      <w:pPr>
        <w:ind w:firstLineChars="1000" w:firstLine="31680"/>
      </w:pPr>
    </w:p>
    <w:p w:rsidR="003C7AB7" w:rsidRDefault="003C7AB7" w:rsidP="00A26BA1">
      <w:pPr>
        <w:ind w:firstLineChars="1000" w:firstLine="31680"/>
      </w:pPr>
    </w:p>
    <w:p w:rsidR="003C7AB7" w:rsidRDefault="003C7AB7" w:rsidP="00A26BA1">
      <w:pPr>
        <w:ind w:firstLineChars="1000" w:firstLine="31680"/>
      </w:pPr>
    </w:p>
    <w:p w:rsidR="003C7AB7" w:rsidRDefault="003C7AB7" w:rsidP="00A26BA1">
      <w:pPr>
        <w:ind w:firstLineChars="1000" w:firstLine="31680"/>
      </w:pPr>
    </w:p>
    <w:p w:rsidR="003C7AB7" w:rsidRDefault="003C7AB7" w:rsidP="00A26BA1">
      <w:pPr>
        <w:ind w:firstLineChars="1000" w:firstLine="31680"/>
      </w:pPr>
    </w:p>
    <w:p w:rsidR="003C7AB7" w:rsidRDefault="003C7AB7" w:rsidP="002B338D">
      <w:pPr>
        <w:rPr>
          <w:sz w:val="36"/>
          <w:szCs w:val="36"/>
        </w:rPr>
      </w:pPr>
      <w:r>
        <w:rPr>
          <w:rFonts w:cs="宋体" w:hint="eastAsia"/>
          <w:sz w:val="36"/>
          <w:szCs w:val="36"/>
        </w:rPr>
        <w:t xml:space="preserve">　　　　　　　　主办司局</w:t>
      </w:r>
    </w:p>
    <w:p w:rsidR="003C7AB7" w:rsidRDefault="003C7AB7" w:rsidP="00142F4D">
      <w:pPr>
        <w:ind w:firstLineChars="800" w:firstLine="31680"/>
        <w:rPr>
          <w:sz w:val="36"/>
          <w:szCs w:val="36"/>
        </w:rPr>
      </w:pPr>
      <w:r>
        <w:rPr>
          <w:rFonts w:cs="宋体" w:hint="eastAsia"/>
          <w:sz w:val="36"/>
          <w:szCs w:val="36"/>
        </w:rPr>
        <w:t>承办单位</w:t>
      </w:r>
    </w:p>
    <w:p w:rsidR="003C7AB7" w:rsidRPr="00DA686B" w:rsidRDefault="003C7AB7" w:rsidP="00A26BA1">
      <w:pPr>
        <w:ind w:firstLineChars="800" w:firstLine="31680"/>
        <w:rPr>
          <w:sz w:val="36"/>
          <w:szCs w:val="36"/>
        </w:rPr>
      </w:pPr>
      <w:r>
        <w:rPr>
          <w:rFonts w:cs="宋体" w:hint="eastAsia"/>
          <w:sz w:val="36"/>
          <w:szCs w:val="36"/>
        </w:rPr>
        <w:t>课题负责人</w:t>
      </w:r>
    </w:p>
    <w:p w:rsidR="003C7AB7" w:rsidRPr="00DA686B" w:rsidRDefault="003C7AB7" w:rsidP="002B338D">
      <w:pPr>
        <w:rPr>
          <w:sz w:val="36"/>
          <w:szCs w:val="36"/>
        </w:rPr>
      </w:pPr>
      <w:r>
        <w:rPr>
          <w:rFonts w:cs="宋体" w:hint="eastAsia"/>
          <w:sz w:val="36"/>
          <w:szCs w:val="36"/>
        </w:rPr>
        <w:t xml:space="preserve">　　　　　　　　</w:t>
      </w:r>
      <w:r w:rsidRPr="00DA686B">
        <w:rPr>
          <w:rFonts w:cs="宋体" w:hint="eastAsia"/>
          <w:sz w:val="36"/>
          <w:szCs w:val="36"/>
        </w:rPr>
        <w:t>完成时间</w:t>
      </w:r>
    </w:p>
    <w:p w:rsidR="003C7AB7" w:rsidRPr="00666C6E" w:rsidRDefault="003C7AB7" w:rsidP="002B338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3C7AB7" w:rsidRDefault="003C7AB7" w:rsidP="006021BF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column"/>
      </w:r>
      <w:r>
        <w:rPr>
          <w:rFonts w:eastAsia="仿宋_GB2312" w:cs="仿宋_GB2312" w:hint="eastAsia"/>
          <w:sz w:val="32"/>
          <w:szCs w:val="32"/>
        </w:rPr>
        <w:t>附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：版权页样式</w:t>
      </w:r>
    </w:p>
    <w:p w:rsidR="003C7AB7" w:rsidRDefault="003C7AB7" w:rsidP="006021BF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3C7AB7" w:rsidRDefault="003C7AB7" w:rsidP="006021BF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3C7AB7" w:rsidRDefault="003C7AB7" w:rsidP="005B22BA">
      <w:pPr>
        <w:adjustRightInd w:val="0"/>
        <w:snapToGrid w:val="0"/>
        <w:spacing w:line="360" w:lineRule="auto"/>
        <w:jc w:val="center"/>
        <w:rPr>
          <w:rFonts w:ascii="仿宋_GB2312" w:eastAsia="仿宋_GB2312" w:hAnsi="华文中宋"/>
          <w:sz w:val="32"/>
          <w:szCs w:val="32"/>
        </w:rPr>
      </w:pPr>
      <w:r w:rsidRPr="0035131B">
        <w:rPr>
          <w:rFonts w:ascii="黑体" w:eastAsia="黑体" w:hAnsi="华文中宋" w:cs="黑体" w:hint="eastAsia"/>
          <w:sz w:val="36"/>
          <w:szCs w:val="36"/>
        </w:rPr>
        <w:t>研究团队介绍</w:t>
      </w:r>
      <w:r w:rsidRPr="005B22BA">
        <w:rPr>
          <w:rFonts w:ascii="仿宋_GB2312" w:eastAsia="仿宋_GB2312" w:hAnsi="华文中宋" w:cs="仿宋_GB2312" w:hint="eastAsia"/>
          <w:sz w:val="32"/>
          <w:szCs w:val="32"/>
        </w:rPr>
        <w:t>（黑体</w:t>
      </w:r>
      <w:r>
        <w:rPr>
          <w:rFonts w:ascii="仿宋_GB2312" w:eastAsia="仿宋_GB2312" w:hAnsi="华文中宋" w:cs="仿宋_GB2312" w:hint="eastAsia"/>
          <w:sz w:val="32"/>
          <w:szCs w:val="32"/>
        </w:rPr>
        <w:t>小</w:t>
      </w:r>
      <w:r w:rsidRPr="005B22BA">
        <w:rPr>
          <w:rFonts w:ascii="仿宋_GB2312" w:eastAsia="仿宋_GB2312" w:hAnsi="华文中宋" w:cs="仿宋_GB2312" w:hint="eastAsia"/>
          <w:sz w:val="32"/>
          <w:szCs w:val="32"/>
        </w:rPr>
        <w:t>二</w:t>
      </w:r>
      <w:r>
        <w:rPr>
          <w:rFonts w:ascii="仿宋_GB2312" w:eastAsia="仿宋_GB2312" w:hAnsi="华文中宋" w:cs="仿宋_GB2312" w:hint="eastAsia"/>
          <w:sz w:val="32"/>
          <w:szCs w:val="32"/>
        </w:rPr>
        <w:t>号</w:t>
      </w:r>
      <w:r w:rsidRPr="005B22BA">
        <w:rPr>
          <w:rFonts w:ascii="仿宋_GB2312" w:eastAsia="仿宋_GB2312" w:hAnsi="华文中宋" w:cs="仿宋_GB2312" w:hint="eastAsia"/>
          <w:sz w:val="32"/>
          <w:szCs w:val="32"/>
        </w:rPr>
        <w:t>）</w:t>
      </w:r>
    </w:p>
    <w:p w:rsidR="003C7AB7" w:rsidRPr="00CF7850" w:rsidRDefault="003C7AB7" w:rsidP="005B22BA">
      <w:pPr>
        <w:adjustRightInd w:val="0"/>
        <w:snapToGrid w:val="0"/>
        <w:spacing w:line="360" w:lineRule="auto"/>
        <w:jc w:val="center"/>
        <w:rPr>
          <w:rFonts w:ascii="仿宋_GB2312" w:eastAsia="仿宋_GB2312" w:hAnsi="华文中宋"/>
          <w:sz w:val="32"/>
          <w:szCs w:val="32"/>
        </w:rPr>
      </w:pPr>
    </w:p>
    <w:p w:rsidR="003C7AB7" w:rsidRPr="007F1686" w:rsidRDefault="003C7AB7" w:rsidP="00D90BCA">
      <w:pPr>
        <w:adjustRightInd w:val="0"/>
        <w:snapToGrid w:val="0"/>
        <w:spacing w:line="360" w:lineRule="auto"/>
        <w:rPr>
          <w:rFonts w:ascii="宋体" w:cs="宋体"/>
          <w:b/>
          <w:bCs/>
          <w:sz w:val="32"/>
          <w:szCs w:val="32"/>
        </w:rPr>
      </w:pPr>
      <w:r w:rsidRPr="007F1686">
        <w:rPr>
          <w:rFonts w:ascii="宋体" w:hAnsi="宋体" w:cs="宋体" w:hint="eastAsia"/>
          <w:b/>
          <w:bCs/>
          <w:sz w:val="32"/>
          <w:szCs w:val="32"/>
        </w:rPr>
        <w:t>课题负责人（宋体三号加黑）：</w:t>
      </w:r>
    </w:p>
    <w:p w:rsidR="003C7AB7" w:rsidRDefault="003C7AB7" w:rsidP="00A26BA1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7F1686">
        <w:rPr>
          <w:rFonts w:ascii="仿宋_GB2312" w:eastAsia="仿宋_GB2312" w:hAnsi="宋体" w:cs="仿宋_GB2312" w:hint="eastAsia"/>
          <w:sz w:val="32"/>
          <w:szCs w:val="32"/>
        </w:rPr>
        <w:t>姓名职务或职称（仿宋三号）</w:t>
      </w:r>
    </w:p>
    <w:p w:rsidR="003C7AB7" w:rsidRPr="007F1686" w:rsidRDefault="003C7AB7" w:rsidP="006021BF">
      <w:pPr>
        <w:adjustRightInd w:val="0"/>
        <w:snapToGrid w:val="0"/>
        <w:spacing w:line="360" w:lineRule="auto"/>
        <w:rPr>
          <w:rFonts w:ascii="宋体" w:cs="宋体"/>
          <w:b/>
          <w:bCs/>
          <w:sz w:val="32"/>
          <w:szCs w:val="32"/>
        </w:rPr>
      </w:pPr>
      <w:r w:rsidRPr="007F1686">
        <w:rPr>
          <w:rFonts w:ascii="宋体" w:hAnsi="宋体" w:cs="宋体" w:hint="eastAsia"/>
          <w:b/>
          <w:bCs/>
          <w:sz w:val="32"/>
          <w:szCs w:val="32"/>
        </w:rPr>
        <w:t>课题组成员（宋体三号加黑）：</w:t>
      </w:r>
    </w:p>
    <w:p w:rsidR="003C7AB7" w:rsidRDefault="003C7AB7" w:rsidP="00A26BA1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7F1686">
        <w:rPr>
          <w:rFonts w:ascii="仿宋_GB2312" w:eastAsia="仿宋_GB2312" w:hAnsi="宋体" w:cs="仿宋_GB2312" w:hint="eastAsia"/>
          <w:sz w:val="32"/>
          <w:szCs w:val="32"/>
        </w:rPr>
        <w:t>姓名</w:t>
      </w:r>
      <w:r w:rsidRPr="007F1686"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7F1686">
        <w:rPr>
          <w:rFonts w:ascii="仿宋_GB2312" w:eastAsia="仿宋_GB2312" w:hAnsi="宋体" w:cs="仿宋_GB2312" w:hint="eastAsia"/>
          <w:sz w:val="32"/>
          <w:szCs w:val="32"/>
        </w:rPr>
        <w:t>职务或职称（仿宋三号）</w:t>
      </w:r>
    </w:p>
    <w:p w:rsidR="003C7AB7" w:rsidRDefault="003C7AB7" w:rsidP="00382D7B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sectPr w:rsidR="003C7AB7" w:rsidSect="00FD5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AB7" w:rsidRDefault="003C7AB7" w:rsidP="003F6B15">
      <w:r>
        <w:separator/>
      </w:r>
    </w:p>
  </w:endnote>
  <w:endnote w:type="continuationSeparator" w:id="1">
    <w:p w:rsidR="003C7AB7" w:rsidRDefault="003C7AB7" w:rsidP="003F6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AB7" w:rsidRDefault="003C7AB7" w:rsidP="003F6B15">
      <w:r>
        <w:separator/>
      </w:r>
    </w:p>
  </w:footnote>
  <w:footnote w:type="continuationSeparator" w:id="1">
    <w:p w:rsidR="003C7AB7" w:rsidRDefault="003C7AB7" w:rsidP="003F6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22D"/>
    <w:multiLevelType w:val="hybridMultilevel"/>
    <w:tmpl w:val="E780B7D0"/>
    <w:lvl w:ilvl="0" w:tplc="6D40B914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588"/>
    <w:rsid w:val="00020EE0"/>
    <w:rsid w:val="000240D3"/>
    <w:rsid w:val="00024553"/>
    <w:rsid w:val="0004089B"/>
    <w:rsid w:val="000511FB"/>
    <w:rsid w:val="00056C01"/>
    <w:rsid w:val="00061760"/>
    <w:rsid w:val="0007084E"/>
    <w:rsid w:val="00070BE2"/>
    <w:rsid w:val="0007227D"/>
    <w:rsid w:val="000772A6"/>
    <w:rsid w:val="000868C5"/>
    <w:rsid w:val="000C6D68"/>
    <w:rsid w:val="00116AC5"/>
    <w:rsid w:val="00122465"/>
    <w:rsid w:val="00126FBF"/>
    <w:rsid w:val="00127CBC"/>
    <w:rsid w:val="001325DC"/>
    <w:rsid w:val="00142F4D"/>
    <w:rsid w:val="00143F35"/>
    <w:rsid w:val="00145498"/>
    <w:rsid w:val="001461EA"/>
    <w:rsid w:val="001538D4"/>
    <w:rsid w:val="001640F0"/>
    <w:rsid w:val="00167271"/>
    <w:rsid w:val="00170C97"/>
    <w:rsid w:val="001725C6"/>
    <w:rsid w:val="00187FA1"/>
    <w:rsid w:val="001A00BF"/>
    <w:rsid w:val="001A15DF"/>
    <w:rsid w:val="001C299E"/>
    <w:rsid w:val="001D1FF1"/>
    <w:rsid w:val="001F0D71"/>
    <w:rsid w:val="001F49B7"/>
    <w:rsid w:val="00216A98"/>
    <w:rsid w:val="00216EFC"/>
    <w:rsid w:val="002312C8"/>
    <w:rsid w:val="00252B4F"/>
    <w:rsid w:val="00254B0F"/>
    <w:rsid w:val="00267714"/>
    <w:rsid w:val="00296DA8"/>
    <w:rsid w:val="002A0227"/>
    <w:rsid w:val="002B1A25"/>
    <w:rsid w:val="002B338D"/>
    <w:rsid w:val="002B3A3C"/>
    <w:rsid w:val="002C475D"/>
    <w:rsid w:val="002E3A9C"/>
    <w:rsid w:val="00320EEE"/>
    <w:rsid w:val="00330B28"/>
    <w:rsid w:val="0035131B"/>
    <w:rsid w:val="00382D7B"/>
    <w:rsid w:val="003953FE"/>
    <w:rsid w:val="003B1A40"/>
    <w:rsid w:val="003C1B55"/>
    <w:rsid w:val="003C72E0"/>
    <w:rsid w:val="003C7AB7"/>
    <w:rsid w:val="003D1AD3"/>
    <w:rsid w:val="003E269B"/>
    <w:rsid w:val="003F6B15"/>
    <w:rsid w:val="00403BDA"/>
    <w:rsid w:val="0043595E"/>
    <w:rsid w:val="00440167"/>
    <w:rsid w:val="004409E9"/>
    <w:rsid w:val="00441BD5"/>
    <w:rsid w:val="00446557"/>
    <w:rsid w:val="00485EED"/>
    <w:rsid w:val="004949BF"/>
    <w:rsid w:val="00495560"/>
    <w:rsid w:val="004965FF"/>
    <w:rsid w:val="004B7C43"/>
    <w:rsid w:val="004C00F2"/>
    <w:rsid w:val="004D6E1E"/>
    <w:rsid w:val="00501D20"/>
    <w:rsid w:val="005071AB"/>
    <w:rsid w:val="0050722E"/>
    <w:rsid w:val="005139DD"/>
    <w:rsid w:val="00561916"/>
    <w:rsid w:val="0056703A"/>
    <w:rsid w:val="005766E6"/>
    <w:rsid w:val="005B22BA"/>
    <w:rsid w:val="005C2B27"/>
    <w:rsid w:val="005D1588"/>
    <w:rsid w:val="005D3A3E"/>
    <w:rsid w:val="005E63B6"/>
    <w:rsid w:val="006021BF"/>
    <w:rsid w:val="0060495C"/>
    <w:rsid w:val="00625EAB"/>
    <w:rsid w:val="006543F2"/>
    <w:rsid w:val="0066146D"/>
    <w:rsid w:val="00666C6E"/>
    <w:rsid w:val="00676BC4"/>
    <w:rsid w:val="006919B2"/>
    <w:rsid w:val="006C66F5"/>
    <w:rsid w:val="006D1BD7"/>
    <w:rsid w:val="006F187A"/>
    <w:rsid w:val="006F46DE"/>
    <w:rsid w:val="00700C20"/>
    <w:rsid w:val="007104E2"/>
    <w:rsid w:val="00713744"/>
    <w:rsid w:val="00714EA6"/>
    <w:rsid w:val="0072346B"/>
    <w:rsid w:val="00727760"/>
    <w:rsid w:val="00743588"/>
    <w:rsid w:val="0075161F"/>
    <w:rsid w:val="0075196D"/>
    <w:rsid w:val="007524C0"/>
    <w:rsid w:val="00764D65"/>
    <w:rsid w:val="00770EA8"/>
    <w:rsid w:val="007805E6"/>
    <w:rsid w:val="007953F5"/>
    <w:rsid w:val="007A0773"/>
    <w:rsid w:val="007A30A0"/>
    <w:rsid w:val="007B6E74"/>
    <w:rsid w:val="007D183F"/>
    <w:rsid w:val="007D2213"/>
    <w:rsid w:val="007F1686"/>
    <w:rsid w:val="00836E83"/>
    <w:rsid w:val="00853EC1"/>
    <w:rsid w:val="008B073C"/>
    <w:rsid w:val="008C0F2D"/>
    <w:rsid w:val="008D48F0"/>
    <w:rsid w:val="00907BFF"/>
    <w:rsid w:val="009157C5"/>
    <w:rsid w:val="00922478"/>
    <w:rsid w:val="00937E76"/>
    <w:rsid w:val="00946D94"/>
    <w:rsid w:val="00947A19"/>
    <w:rsid w:val="0095320F"/>
    <w:rsid w:val="0096141C"/>
    <w:rsid w:val="0096192E"/>
    <w:rsid w:val="00970073"/>
    <w:rsid w:val="0098600D"/>
    <w:rsid w:val="00987D7E"/>
    <w:rsid w:val="00992FCC"/>
    <w:rsid w:val="009A4588"/>
    <w:rsid w:val="009B4E21"/>
    <w:rsid w:val="009C4B8E"/>
    <w:rsid w:val="009C75D0"/>
    <w:rsid w:val="009D1DA0"/>
    <w:rsid w:val="009D3A8B"/>
    <w:rsid w:val="009D6F62"/>
    <w:rsid w:val="009D7D0D"/>
    <w:rsid w:val="009F50AE"/>
    <w:rsid w:val="009F601C"/>
    <w:rsid w:val="00A01AA7"/>
    <w:rsid w:val="00A24B23"/>
    <w:rsid w:val="00A26BA1"/>
    <w:rsid w:val="00A33E87"/>
    <w:rsid w:val="00A571D4"/>
    <w:rsid w:val="00A66AC9"/>
    <w:rsid w:val="00A81136"/>
    <w:rsid w:val="00A81F57"/>
    <w:rsid w:val="00A94128"/>
    <w:rsid w:val="00AA0FFF"/>
    <w:rsid w:val="00AA451C"/>
    <w:rsid w:val="00AB0225"/>
    <w:rsid w:val="00AC0288"/>
    <w:rsid w:val="00AC0CAC"/>
    <w:rsid w:val="00AC3D00"/>
    <w:rsid w:val="00AE0452"/>
    <w:rsid w:val="00AE3D47"/>
    <w:rsid w:val="00AE604B"/>
    <w:rsid w:val="00AE676D"/>
    <w:rsid w:val="00B36AC6"/>
    <w:rsid w:val="00B57932"/>
    <w:rsid w:val="00BA6A6B"/>
    <w:rsid w:val="00BB0466"/>
    <w:rsid w:val="00BB058B"/>
    <w:rsid w:val="00BB3ECB"/>
    <w:rsid w:val="00BB76BC"/>
    <w:rsid w:val="00BD0E12"/>
    <w:rsid w:val="00BD7AE3"/>
    <w:rsid w:val="00BE5D8B"/>
    <w:rsid w:val="00BE7011"/>
    <w:rsid w:val="00C044E4"/>
    <w:rsid w:val="00C10A9E"/>
    <w:rsid w:val="00C12005"/>
    <w:rsid w:val="00C1742E"/>
    <w:rsid w:val="00C4798B"/>
    <w:rsid w:val="00C6001C"/>
    <w:rsid w:val="00C85E11"/>
    <w:rsid w:val="00C86831"/>
    <w:rsid w:val="00CB0E62"/>
    <w:rsid w:val="00CC0746"/>
    <w:rsid w:val="00CC4F88"/>
    <w:rsid w:val="00CF0A6F"/>
    <w:rsid w:val="00CF7850"/>
    <w:rsid w:val="00D072F2"/>
    <w:rsid w:val="00D13D8B"/>
    <w:rsid w:val="00D15022"/>
    <w:rsid w:val="00D20715"/>
    <w:rsid w:val="00D33766"/>
    <w:rsid w:val="00D43D6A"/>
    <w:rsid w:val="00D53851"/>
    <w:rsid w:val="00D54D02"/>
    <w:rsid w:val="00D668AB"/>
    <w:rsid w:val="00D728E7"/>
    <w:rsid w:val="00D73959"/>
    <w:rsid w:val="00D73CD1"/>
    <w:rsid w:val="00D84936"/>
    <w:rsid w:val="00D85929"/>
    <w:rsid w:val="00D90BCA"/>
    <w:rsid w:val="00DA686B"/>
    <w:rsid w:val="00DB416A"/>
    <w:rsid w:val="00DC4D9B"/>
    <w:rsid w:val="00DC77E0"/>
    <w:rsid w:val="00DD2A05"/>
    <w:rsid w:val="00DD2C39"/>
    <w:rsid w:val="00DD7A9D"/>
    <w:rsid w:val="00DF2D32"/>
    <w:rsid w:val="00DF5316"/>
    <w:rsid w:val="00E027F6"/>
    <w:rsid w:val="00E1233C"/>
    <w:rsid w:val="00E162A8"/>
    <w:rsid w:val="00E51297"/>
    <w:rsid w:val="00E75796"/>
    <w:rsid w:val="00E9252E"/>
    <w:rsid w:val="00E93583"/>
    <w:rsid w:val="00E94EA5"/>
    <w:rsid w:val="00EF648A"/>
    <w:rsid w:val="00F01041"/>
    <w:rsid w:val="00F05BE2"/>
    <w:rsid w:val="00F21520"/>
    <w:rsid w:val="00F22C97"/>
    <w:rsid w:val="00F82BC2"/>
    <w:rsid w:val="00F8315C"/>
    <w:rsid w:val="00F94378"/>
    <w:rsid w:val="00FA4E68"/>
    <w:rsid w:val="00FB3EA9"/>
    <w:rsid w:val="00FC28F9"/>
    <w:rsid w:val="00FC7E71"/>
    <w:rsid w:val="00FD2E75"/>
    <w:rsid w:val="00FD52DD"/>
    <w:rsid w:val="00FF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1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6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6B1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F6B15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6B1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C7E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E71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C120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441</TotalTime>
  <Pages>4</Pages>
  <Words>89</Words>
  <Characters>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yuzhigang</dc:creator>
  <cp:keywords/>
  <dc:description/>
  <cp:lastModifiedBy>admin</cp:lastModifiedBy>
  <cp:revision>114</cp:revision>
  <cp:lastPrinted>2015-12-14T09:21:00Z</cp:lastPrinted>
  <dcterms:created xsi:type="dcterms:W3CDTF">2015-11-05T06:58:00Z</dcterms:created>
  <dcterms:modified xsi:type="dcterms:W3CDTF">2015-12-17T04:02:00Z</dcterms:modified>
</cp:coreProperties>
</file>